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F9" w:rsidRDefault="00D81AF9" w:rsidP="00F32464">
      <w:pPr>
        <w:rPr>
          <w:b/>
        </w:rPr>
      </w:pPr>
      <w:r>
        <w:rPr>
          <w:b/>
        </w:rPr>
        <w:t>Grey Matters Conference: Terms &amp; Conditions</w:t>
      </w:r>
    </w:p>
    <w:p w:rsidR="00D81AF9" w:rsidRDefault="00D81AF9" w:rsidP="00F32464">
      <w:pPr>
        <w:rPr>
          <w:b/>
        </w:rPr>
      </w:pPr>
      <w:permStart w:id="1250055989" w:edGrp="everyone"/>
      <w:permEnd w:id="1250055989"/>
    </w:p>
    <w:p w:rsidR="00EE3D32" w:rsidRDefault="00EE3D32" w:rsidP="00F32464">
      <w:pPr>
        <w:rPr>
          <w:b/>
        </w:rPr>
      </w:pPr>
      <w:r>
        <w:rPr>
          <w:b/>
        </w:rPr>
        <w:t>Confirmation:</w:t>
      </w:r>
    </w:p>
    <w:p w:rsidR="00EE3D32" w:rsidRDefault="00EE3D32" w:rsidP="00F32464">
      <w:r>
        <w:t xml:space="preserve">Places for registered attendees are not confirmed until payment has been received and cleared. </w:t>
      </w:r>
      <w:r w:rsidRPr="00EE3D32">
        <w:t>All registrations and payments must be receiv</w:t>
      </w:r>
      <w:permStart w:id="1007298393" w:edGrp="everyone"/>
      <w:permEnd w:id="1007298393"/>
      <w:r w:rsidRPr="00EE3D32">
        <w:t xml:space="preserve">ed in </w:t>
      </w:r>
      <w:permStart w:id="1156545675" w:edGrp="everyone"/>
      <w:permEnd w:id="1156545675"/>
      <w:r w:rsidRPr="00EE3D32">
        <w:t xml:space="preserve">full by </w:t>
      </w:r>
      <w:r w:rsidR="00E0524E">
        <w:t>8 May 2015</w:t>
      </w:r>
      <w:r w:rsidRPr="00EE3D32">
        <w:t>.</w:t>
      </w:r>
      <w:r>
        <w:t xml:space="preserve"> Please email </w:t>
      </w:r>
      <w:hyperlink r:id="rId6" w:history="1">
        <w:r w:rsidRPr="00D50A40">
          <w:rPr>
            <w:rStyle w:val="Hyperlink"/>
          </w:rPr>
          <w:t>nceta@flinders.edu.au</w:t>
        </w:r>
      </w:hyperlink>
      <w:r>
        <w:t xml:space="preserve"> if you do not receive final confirmation of payment and registration. </w:t>
      </w:r>
    </w:p>
    <w:p w:rsidR="00EE3D32" w:rsidRPr="00EE3D32" w:rsidRDefault="00EE3D32" w:rsidP="00F32464"/>
    <w:p w:rsidR="00273664" w:rsidRPr="00273664" w:rsidRDefault="0045314C" w:rsidP="00F32464">
      <w:pPr>
        <w:rPr>
          <w:b/>
        </w:rPr>
      </w:pPr>
      <w:r w:rsidRPr="00273664">
        <w:rPr>
          <w:b/>
        </w:rPr>
        <w:t xml:space="preserve">Disclaimer: </w:t>
      </w:r>
    </w:p>
    <w:p w:rsidR="0045314C" w:rsidRDefault="0045314C" w:rsidP="00F32464">
      <w:r>
        <w:t>NCETA</w:t>
      </w:r>
      <w:r w:rsidRPr="0045314C">
        <w:t xml:space="preserve"> will make every effort to ensure that the advertised speakers present at this </w:t>
      </w:r>
      <w:r>
        <w:t>conference</w:t>
      </w:r>
      <w:r w:rsidRPr="0045314C">
        <w:t xml:space="preserve">. </w:t>
      </w:r>
      <w:r w:rsidR="00F316F0">
        <w:t xml:space="preserve">However, NCETA reserves the right to change the venue and/or speakers and/or modify the program due to circumstances beyond our control. In the event of changes to venue or speakers, or cancellation of the event, NCETA is indemnified </w:t>
      </w:r>
      <w:r w:rsidR="00EE3D32">
        <w:t>against any or all costs, damages, expenses, including legal fees, which are</w:t>
      </w:r>
      <w:permStart w:id="71124699" w:edGrp="everyone"/>
      <w:permEnd w:id="71124699"/>
      <w:r w:rsidR="00EE3D32">
        <w:t xml:space="preserve"> incurred by the attendee/s. In the case of venue change, all reasonable efforts will be made to inform attendees. </w:t>
      </w:r>
    </w:p>
    <w:p w:rsidR="0045314C" w:rsidRDefault="0045314C" w:rsidP="00F32464"/>
    <w:p w:rsidR="00556DB1" w:rsidRDefault="0045314C" w:rsidP="00F32464">
      <w:r>
        <w:t xml:space="preserve">NCETA does not accept any liability for any </w:t>
      </w:r>
      <w:r w:rsidR="00556DB1">
        <w:t xml:space="preserve">views expressed by presenters; </w:t>
      </w:r>
      <w:r w:rsidRPr="0045314C">
        <w:t>the results of any ac</w:t>
      </w:r>
      <w:r w:rsidR="00556DB1">
        <w:t>tions taken in reliance on the i</w:t>
      </w:r>
      <w:r w:rsidRPr="0045314C">
        <w:t>nformation</w:t>
      </w:r>
      <w:r w:rsidR="00556DB1">
        <w:t xml:space="preserve"> presented; </w:t>
      </w:r>
      <w:r w:rsidRPr="0045314C">
        <w:t>and</w:t>
      </w:r>
      <w:r w:rsidR="00556DB1">
        <w:t>,</w:t>
      </w:r>
      <w:r w:rsidRPr="0045314C">
        <w:t xml:space="preserve"> are not responsible for any error in or omission from the </w:t>
      </w:r>
      <w:r w:rsidR="00556DB1">
        <w:t>i</w:t>
      </w:r>
      <w:r w:rsidRPr="0045314C">
        <w:t xml:space="preserve">nformation. </w:t>
      </w:r>
    </w:p>
    <w:p w:rsidR="00556DB1" w:rsidRDefault="00556DB1" w:rsidP="00F32464"/>
    <w:p w:rsidR="0043240C" w:rsidRDefault="00556DB1" w:rsidP="00F32464">
      <w:r>
        <w:t>The i</w:t>
      </w:r>
      <w:r w:rsidR="0045314C" w:rsidRPr="0045314C">
        <w:t>nformation</w:t>
      </w:r>
      <w:r>
        <w:t xml:space="preserve"> presented</w:t>
      </w:r>
      <w:r w:rsidR="0045314C" w:rsidRPr="0045314C">
        <w:t xml:space="preserve"> is not intended to be used as medical advice and should not replace the services or advice of a qualified</w:t>
      </w:r>
      <w:r>
        <w:t xml:space="preserve"> health care professional. The i</w:t>
      </w:r>
      <w:r w:rsidR="0045314C" w:rsidRPr="0045314C">
        <w:t>nformation is of a general nature and does not take into account the circumstances, physical wellbeing, mental status or medical requirements of a particular person which are relevant to the correct diagnosis and treatment of any health condition. Do not disregard, or advise others to disregard, medical advice or d</w:t>
      </w:r>
      <w:r>
        <w:t>elay seeking it because of the i</w:t>
      </w:r>
      <w:r w:rsidR="0045314C" w:rsidRPr="0045314C">
        <w:t>nformation.</w:t>
      </w:r>
    </w:p>
    <w:p w:rsidR="00476AFC" w:rsidRDefault="00476AFC" w:rsidP="00F32464"/>
    <w:p w:rsidR="00476AFC" w:rsidRDefault="00476AFC" w:rsidP="00F32464">
      <w:pPr>
        <w:rPr>
          <w:b/>
        </w:rPr>
      </w:pPr>
      <w:r w:rsidRPr="00476AFC">
        <w:rPr>
          <w:b/>
        </w:rPr>
        <w:t>Photography:</w:t>
      </w:r>
    </w:p>
    <w:p w:rsidR="00476AFC" w:rsidRPr="00476AFC" w:rsidRDefault="00476AFC" w:rsidP="00F32464">
      <w:r>
        <w:t xml:space="preserve">NCETA may photograph attendees and presenters during this event. If you do not wish to be photographed, please email </w:t>
      </w:r>
      <w:hyperlink r:id="rId7" w:history="1">
        <w:r w:rsidRPr="004B6D7E">
          <w:rPr>
            <w:rStyle w:val="Hyperlink"/>
          </w:rPr>
          <w:t>nceta@flinders.edu.au</w:t>
        </w:r>
      </w:hyperlink>
      <w:r>
        <w:t xml:space="preserve"> or notify staff on the day of the conference.</w:t>
      </w:r>
    </w:p>
    <w:p w:rsidR="0045314C" w:rsidRDefault="0045314C" w:rsidP="00F32464"/>
    <w:p w:rsidR="00273664" w:rsidRDefault="00273664" w:rsidP="00F32464">
      <w:pPr>
        <w:rPr>
          <w:b/>
        </w:rPr>
      </w:pPr>
      <w:r w:rsidRPr="00273664">
        <w:rPr>
          <w:b/>
        </w:rPr>
        <w:t>Privacy Disclosure:</w:t>
      </w:r>
    </w:p>
    <w:p w:rsidR="00273664" w:rsidRDefault="00273664" w:rsidP="00F32464">
      <w:r>
        <w:t xml:space="preserve">The collection of your personal information is governed by privacy laws. Your information is collected for the purposes of processing your registration or to respond to your request to receive information about this conference. Your information may also be used to notify you of any other events and/or resources produced by NCETA. If you do not wish to have this information used for marketing purposes, please email </w:t>
      </w:r>
      <w:hyperlink r:id="rId8" w:history="1">
        <w:r w:rsidRPr="00D50A40">
          <w:rPr>
            <w:rStyle w:val="Hyperlink"/>
          </w:rPr>
          <w:t>nceta@flinders.edu.au</w:t>
        </w:r>
      </w:hyperlink>
      <w:r>
        <w:t>.</w:t>
      </w:r>
    </w:p>
    <w:p w:rsidR="00476AFC" w:rsidRDefault="00476AFC" w:rsidP="00F32464"/>
    <w:p w:rsidR="00476AFC" w:rsidRDefault="00476AFC" w:rsidP="00476AFC">
      <w:r>
        <w:rPr>
          <w:b/>
        </w:rPr>
        <w:t xml:space="preserve">Transfers, </w:t>
      </w:r>
      <w:r w:rsidRPr="0045314C">
        <w:rPr>
          <w:b/>
        </w:rPr>
        <w:t xml:space="preserve">Refunds, Cancellations and Non-Attendance: </w:t>
      </w:r>
      <w:r>
        <w:br/>
        <w:t xml:space="preserve">Registrations are transferable. If registered attendees are unable to attend, they may send a substitute in their place. </w:t>
      </w:r>
    </w:p>
    <w:p w:rsidR="00476AFC" w:rsidRDefault="00476AFC" w:rsidP="00476AFC"/>
    <w:p w:rsidR="00476AFC" w:rsidRDefault="00476AFC" w:rsidP="00476AFC">
      <w:r>
        <w:t xml:space="preserve">Full refunds will be given for all cancellations received prior to </w:t>
      </w:r>
      <w:r w:rsidR="00E0524E">
        <w:t>8 May 2015</w:t>
      </w:r>
      <w:r>
        <w:t xml:space="preserve">. All cancellations must be in writing. Please email </w:t>
      </w:r>
      <w:hyperlink r:id="rId9" w:history="1">
        <w:r w:rsidRPr="00D50A40">
          <w:rPr>
            <w:rStyle w:val="Hyperlink"/>
          </w:rPr>
          <w:t>nceta@flinders.edu.au</w:t>
        </w:r>
      </w:hyperlink>
      <w:r>
        <w:t xml:space="preserve"> to advise of any cancellation and/or variation to your booking. We will confirm we have received your </w:t>
      </w:r>
      <w:r w:rsidRPr="0045314C">
        <w:t xml:space="preserve">written cancellation </w:t>
      </w:r>
      <w:r>
        <w:t xml:space="preserve">by email. </w:t>
      </w:r>
    </w:p>
    <w:p w:rsidR="00476AFC" w:rsidRDefault="00476AFC" w:rsidP="00476AFC"/>
    <w:p w:rsidR="00476AFC" w:rsidRDefault="00476AFC" w:rsidP="00476AFC">
      <w:r w:rsidRPr="0045314C">
        <w:t xml:space="preserve">We regret no refund will be given if notification occurs </w:t>
      </w:r>
      <w:r>
        <w:t xml:space="preserve">after this date. </w:t>
      </w:r>
      <w:r w:rsidRPr="0045314C">
        <w:t>We do not accept cancellations by telephone under any circumstances. By registering for this event, you agree to be bound by the terms and conditions outlined above.</w:t>
      </w:r>
      <w:bookmarkStart w:id="0" w:name="_GoBack"/>
      <w:bookmarkEnd w:id="0"/>
    </w:p>
    <w:p w:rsidR="00476AFC" w:rsidRDefault="00476AFC" w:rsidP="00F32464"/>
    <w:p w:rsidR="00273664" w:rsidRPr="00273664" w:rsidRDefault="00273664" w:rsidP="00F32464"/>
    <w:sectPr w:rsidR="00273664" w:rsidRPr="00273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4C"/>
    <w:rsid w:val="000D7F7B"/>
    <w:rsid w:val="00273664"/>
    <w:rsid w:val="003830BF"/>
    <w:rsid w:val="0043240C"/>
    <w:rsid w:val="00442D70"/>
    <w:rsid w:val="00446237"/>
    <w:rsid w:val="0045314C"/>
    <w:rsid w:val="00476AFC"/>
    <w:rsid w:val="00556DB1"/>
    <w:rsid w:val="007A6859"/>
    <w:rsid w:val="00937F37"/>
    <w:rsid w:val="009E143D"/>
    <w:rsid w:val="00BE75E8"/>
    <w:rsid w:val="00D1596D"/>
    <w:rsid w:val="00D81AF9"/>
    <w:rsid w:val="00E0524E"/>
    <w:rsid w:val="00EE3D32"/>
    <w:rsid w:val="00F316F0"/>
    <w:rsid w:val="00F32464"/>
    <w:rsid w:val="00FE5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character" w:styleId="Hyperlink">
    <w:name w:val="Hyperlink"/>
    <w:basedOn w:val="DefaultParagraphFont"/>
    <w:uiPriority w:val="99"/>
    <w:unhideWhenUsed/>
    <w:rsid w:val="00453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character" w:styleId="Hyperlink">
    <w:name w:val="Hyperlink"/>
    <w:basedOn w:val="DefaultParagraphFont"/>
    <w:uiPriority w:val="99"/>
    <w:unhideWhenUsed/>
    <w:rsid w:val="00453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8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eta@flinders.edu.au" TargetMode="External"/><Relationship Id="rId3" Type="http://schemas.microsoft.com/office/2007/relationships/stylesWithEffects" Target="stylesWithEffects.xml"/><Relationship Id="rId7" Type="http://schemas.openxmlformats.org/officeDocument/2006/relationships/hyperlink" Target="mailto:nceta@flinders.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eta@flinders.edu.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ceta@flinder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E313A9E0</Template>
  <TotalTime>2</TotalTime>
  <Pages>1</Pages>
  <Words>472</Words>
  <Characters>2696</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Steenson</dc:creator>
  <cp:lastModifiedBy>Tania Steenson</cp:lastModifiedBy>
  <cp:revision>3</cp:revision>
  <dcterms:created xsi:type="dcterms:W3CDTF">2015-04-08T03:52:00Z</dcterms:created>
  <dcterms:modified xsi:type="dcterms:W3CDTF">2015-04-08T03:54:00Z</dcterms:modified>
</cp:coreProperties>
</file>